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9FC6" w14:textId="21386E63" w:rsidR="000534DE" w:rsidRDefault="00DD16B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3D0715B" wp14:editId="368D6EA5">
                <wp:extent cx="5810250" cy="1028700"/>
                <wp:effectExtent l="9525" t="0" r="9525" b="0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AE556" w14:textId="77777777" w:rsidR="00DD16BF" w:rsidRDefault="00DD16BF" w:rsidP="00DD16BF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VERDIGRIS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D0715B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457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14:paraId="672AE556" w14:textId="77777777" w:rsidR="00DD16BF" w:rsidRDefault="00DD16BF" w:rsidP="00DD16BF">
                      <w:pPr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VERDIGRIS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DD2986" w14:textId="193033A8" w:rsidR="000534DE" w:rsidRDefault="00710C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9ACE3" wp14:editId="3CB6BDA6">
                <wp:simplePos x="0" y="0"/>
                <wp:positionH relativeFrom="column">
                  <wp:posOffset>1619250</wp:posOffset>
                </wp:positionH>
                <wp:positionV relativeFrom="paragraph">
                  <wp:posOffset>10795</wp:posOffset>
                </wp:positionV>
                <wp:extent cx="6172200" cy="0"/>
                <wp:effectExtent l="19050" t="24765" r="19050" b="2286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31C5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.85pt" to="61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" strokecolor="green" strokeweight="3pt"/>
            </w:pict>
          </mc:Fallback>
        </mc:AlternateContent>
      </w:r>
    </w:p>
    <w:p w14:paraId="508ED52B" w14:textId="0CEF8B95" w:rsidR="000534DE" w:rsidRDefault="00710CED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A71D4" wp14:editId="736ED932">
                <wp:simplePos x="0" y="0"/>
                <wp:positionH relativeFrom="margin">
                  <wp:posOffset>1800225</wp:posOffset>
                </wp:positionH>
                <wp:positionV relativeFrom="paragraph">
                  <wp:posOffset>10795</wp:posOffset>
                </wp:positionV>
                <wp:extent cx="5924550" cy="3816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DCB66" w14:textId="77777777" w:rsidR="000534DE" w:rsidRDefault="00425D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Phone: (918) 379-0142      </w:t>
                            </w:r>
                            <w:r w:rsidR="008C6DA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25757 S. Hwy 66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, Claremore, Oklahoma 7401</w:t>
                            </w:r>
                            <w:r w:rsidR="008C6DA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Fax: (918) 379-0798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71D4" id="Text Box 7" o:spid="_x0000_s1027" type="#_x0000_t202" style="position:absolute;margin-left:141.75pt;margin-top:.85pt;width:466.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" stroked="f">
                <v:textbox>
                  <w:txbxContent>
                    <w:p w14:paraId="723DCB66" w14:textId="77777777" w:rsidR="000534DE" w:rsidRDefault="00425D25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Phone: (918) 379-0142      </w:t>
                      </w:r>
                      <w:r w:rsidR="008C6DA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25757 S. Hwy 66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, Claremore, Oklahoma 7401</w:t>
                      </w:r>
                      <w:r w:rsidR="008C6DA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Fax: (918) 379-0798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4A425" w14:textId="77777777" w:rsidR="00425D25" w:rsidRDefault="00425D25">
      <w:pPr>
        <w:rPr>
          <w:rFonts w:ascii="Tahoma" w:hAnsi="Tahoma" w:cs="Tahoma"/>
          <w:sz w:val="22"/>
          <w:szCs w:val="22"/>
        </w:rPr>
      </w:pPr>
    </w:p>
    <w:p w14:paraId="6B69EAE4" w14:textId="77777777" w:rsidR="00425D25" w:rsidRDefault="00425D25">
      <w:pPr>
        <w:rPr>
          <w:rFonts w:ascii="Tahoma" w:hAnsi="Tahoma" w:cs="Tahoma"/>
          <w:sz w:val="22"/>
          <w:szCs w:val="22"/>
        </w:rPr>
      </w:pPr>
    </w:p>
    <w:p w14:paraId="596529A8" w14:textId="77777777" w:rsidR="008F3082" w:rsidRDefault="00425D25" w:rsidP="00A670D4">
      <w:pPr>
        <w:jc w:val="center"/>
        <w:rPr>
          <w:rFonts w:ascii="Tahoma" w:hAnsi="Tahoma" w:cs="Tahoma"/>
          <w:sz w:val="96"/>
          <w:szCs w:val="96"/>
        </w:rPr>
      </w:pPr>
      <w:r w:rsidRPr="00425D25">
        <w:rPr>
          <w:rFonts w:ascii="Tahoma" w:hAnsi="Tahoma" w:cs="Tahoma"/>
          <w:sz w:val="96"/>
          <w:szCs w:val="96"/>
        </w:rPr>
        <w:t>Planning and Zoning Commis</w:t>
      </w:r>
      <w:r>
        <w:rPr>
          <w:rFonts w:ascii="Tahoma" w:hAnsi="Tahoma" w:cs="Tahoma"/>
          <w:sz w:val="96"/>
          <w:szCs w:val="96"/>
        </w:rPr>
        <w:t>s</w:t>
      </w:r>
      <w:r w:rsidRPr="00425D25">
        <w:rPr>
          <w:rFonts w:ascii="Tahoma" w:hAnsi="Tahoma" w:cs="Tahoma"/>
          <w:sz w:val="96"/>
          <w:szCs w:val="96"/>
        </w:rPr>
        <w:t xml:space="preserve">ion </w:t>
      </w:r>
    </w:p>
    <w:p w14:paraId="18FC038D" w14:textId="713D5F8E" w:rsidR="00E50E62" w:rsidRDefault="00C10FA7" w:rsidP="00A670D4">
      <w:pPr>
        <w:jc w:val="center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Regular</w:t>
      </w:r>
      <w:r w:rsidR="008F3082">
        <w:rPr>
          <w:rFonts w:ascii="Tahoma" w:hAnsi="Tahoma" w:cs="Tahoma"/>
          <w:sz w:val="96"/>
          <w:szCs w:val="96"/>
        </w:rPr>
        <w:t xml:space="preserve"> </w:t>
      </w:r>
      <w:r w:rsidR="00425D25" w:rsidRPr="00425D25">
        <w:rPr>
          <w:rFonts w:ascii="Tahoma" w:hAnsi="Tahoma" w:cs="Tahoma"/>
          <w:sz w:val="96"/>
          <w:szCs w:val="96"/>
        </w:rPr>
        <w:t>Meeting</w:t>
      </w:r>
      <w:r w:rsidR="009B6191">
        <w:rPr>
          <w:rFonts w:ascii="Tahoma" w:hAnsi="Tahoma" w:cs="Tahoma"/>
          <w:sz w:val="96"/>
          <w:szCs w:val="96"/>
        </w:rPr>
        <w:t xml:space="preserve"> Scheduled for</w:t>
      </w:r>
    </w:p>
    <w:p w14:paraId="5A87BD00" w14:textId="77777777" w:rsidR="00DD16BF" w:rsidRPr="00DD16BF" w:rsidRDefault="00DD16BF" w:rsidP="00A670D4">
      <w:pPr>
        <w:jc w:val="center"/>
        <w:rPr>
          <w:rFonts w:ascii="Tahoma" w:hAnsi="Tahoma" w:cs="Tahoma"/>
        </w:rPr>
      </w:pPr>
    </w:p>
    <w:p w14:paraId="53F3B34E" w14:textId="218A642D" w:rsidR="00DD16BF" w:rsidRDefault="00710CED" w:rsidP="00E50E62">
      <w:pPr>
        <w:jc w:val="center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November 3</w:t>
      </w:r>
      <w:r w:rsidR="00DD16BF">
        <w:rPr>
          <w:rFonts w:ascii="Tahoma" w:hAnsi="Tahoma" w:cs="Tahoma"/>
          <w:sz w:val="96"/>
          <w:szCs w:val="96"/>
        </w:rPr>
        <w:t xml:space="preserve">, 2020 </w:t>
      </w:r>
    </w:p>
    <w:p w14:paraId="2366152C" w14:textId="77777777" w:rsidR="00DD16BF" w:rsidRPr="00DD16BF" w:rsidRDefault="00DD16BF" w:rsidP="00E50E62">
      <w:pPr>
        <w:jc w:val="center"/>
        <w:rPr>
          <w:rFonts w:ascii="Tahoma" w:hAnsi="Tahoma" w:cs="Tahoma"/>
        </w:rPr>
      </w:pPr>
    </w:p>
    <w:p w14:paraId="7C8A7F67" w14:textId="77777777" w:rsidR="00DD16BF" w:rsidRDefault="00DD16BF" w:rsidP="00E50E62">
      <w:pPr>
        <w:jc w:val="center"/>
        <w:rPr>
          <w:rFonts w:ascii="Tahoma" w:hAnsi="Tahoma" w:cs="Tahoma"/>
          <w:b/>
          <w:color w:val="FF0000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h</w:t>
      </w:r>
      <w:r w:rsidR="009B6191">
        <w:rPr>
          <w:rFonts w:ascii="Tahoma" w:hAnsi="Tahoma" w:cs="Tahoma"/>
          <w:sz w:val="96"/>
          <w:szCs w:val="96"/>
        </w:rPr>
        <w:t xml:space="preserve">as been </w:t>
      </w:r>
      <w:r w:rsidR="009B6191" w:rsidRPr="00BA23F2">
        <w:rPr>
          <w:rFonts w:ascii="Tahoma" w:hAnsi="Tahoma" w:cs="Tahoma"/>
          <w:b/>
          <w:color w:val="FF0000"/>
          <w:sz w:val="96"/>
          <w:szCs w:val="96"/>
        </w:rPr>
        <w:t xml:space="preserve">cancelled </w:t>
      </w:r>
    </w:p>
    <w:p w14:paraId="125F0F08" w14:textId="72EFF80F" w:rsidR="00425D25" w:rsidRPr="00425D25" w:rsidRDefault="009B6191" w:rsidP="00DD16BF">
      <w:pPr>
        <w:jc w:val="center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due to lack of Agenda items</w:t>
      </w:r>
      <w:r w:rsidR="00DD16BF">
        <w:rPr>
          <w:rFonts w:ascii="Tahoma" w:hAnsi="Tahoma" w:cs="Tahoma"/>
          <w:sz w:val="96"/>
          <w:szCs w:val="96"/>
        </w:rPr>
        <w:t>.</w:t>
      </w:r>
      <w:r w:rsidR="00181ED1" w:rsidRPr="00425D25">
        <w:rPr>
          <w:rFonts w:ascii="Tahoma" w:hAnsi="Tahoma" w:cs="Tahoma"/>
          <w:sz w:val="96"/>
          <w:szCs w:val="96"/>
        </w:rPr>
        <w:fldChar w:fldCharType="begin"/>
      </w:r>
      <w:r w:rsidR="00425D25" w:rsidRPr="00425D25">
        <w:rPr>
          <w:rFonts w:ascii="Tahoma" w:hAnsi="Tahoma" w:cs="Tahoma"/>
          <w:sz w:val="96"/>
          <w:szCs w:val="96"/>
        </w:rPr>
        <w:instrText xml:space="preserve"> FILLIN  "Recipient Address"  \* MERGEFORMAT </w:instrText>
      </w:r>
      <w:r w:rsidR="00181ED1" w:rsidRPr="00425D25">
        <w:rPr>
          <w:rFonts w:ascii="Tahoma" w:hAnsi="Tahoma" w:cs="Tahoma"/>
          <w:sz w:val="96"/>
          <w:szCs w:val="96"/>
        </w:rPr>
        <w:fldChar w:fldCharType="end"/>
      </w:r>
    </w:p>
    <w:sectPr w:rsidR="00425D25" w:rsidRPr="00425D25" w:rsidSect="00DD16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25"/>
    <w:rsid w:val="000534DE"/>
    <w:rsid w:val="0007197A"/>
    <w:rsid w:val="000F6684"/>
    <w:rsid w:val="00181ED1"/>
    <w:rsid w:val="001A5CDE"/>
    <w:rsid w:val="001E10EA"/>
    <w:rsid w:val="001E3ABC"/>
    <w:rsid w:val="002877D7"/>
    <w:rsid w:val="00290A31"/>
    <w:rsid w:val="002933FD"/>
    <w:rsid w:val="002F6158"/>
    <w:rsid w:val="00425D25"/>
    <w:rsid w:val="005013B3"/>
    <w:rsid w:val="005C042C"/>
    <w:rsid w:val="006D43AF"/>
    <w:rsid w:val="006F2516"/>
    <w:rsid w:val="00710CED"/>
    <w:rsid w:val="00752538"/>
    <w:rsid w:val="00774EA7"/>
    <w:rsid w:val="00832CAF"/>
    <w:rsid w:val="008777A8"/>
    <w:rsid w:val="008C6DA4"/>
    <w:rsid w:val="008D5BEE"/>
    <w:rsid w:val="008F3082"/>
    <w:rsid w:val="009B6191"/>
    <w:rsid w:val="00A06F04"/>
    <w:rsid w:val="00A670D4"/>
    <w:rsid w:val="00AC612E"/>
    <w:rsid w:val="00BA23F2"/>
    <w:rsid w:val="00BB4D75"/>
    <w:rsid w:val="00BD3A81"/>
    <w:rsid w:val="00C0025B"/>
    <w:rsid w:val="00C10FA7"/>
    <w:rsid w:val="00CC5716"/>
    <w:rsid w:val="00D0284C"/>
    <w:rsid w:val="00D31D22"/>
    <w:rsid w:val="00D34655"/>
    <w:rsid w:val="00DD16BF"/>
    <w:rsid w:val="00E36E47"/>
    <w:rsid w:val="00E50E62"/>
    <w:rsid w:val="00E72827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B51BA"/>
  <w15:docId w15:val="{1436CA68-055A-471F-A50C-DAA5F2E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a.dorsey\Desktop\Verdigri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Verdigris Letterhead.dot</Template>
  <TotalTime>0</TotalTime>
  <Pages>1</Pages>
  <Words>20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teresa.dorsey</dc:creator>
  <cp:keywords/>
  <dc:description/>
  <cp:lastModifiedBy>Brandi Weilert</cp:lastModifiedBy>
  <cp:revision>2</cp:revision>
  <cp:lastPrinted>2020-11-02T15:09:00Z</cp:lastPrinted>
  <dcterms:created xsi:type="dcterms:W3CDTF">2020-11-02T15:10:00Z</dcterms:created>
  <dcterms:modified xsi:type="dcterms:W3CDTF">2020-11-02T15:10:00Z</dcterms:modified>
</cp:coreProperties>
</file>